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409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40F0CF5B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714FB7D6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p w14:paraId="1A4C8E85" w14:textId="77777777" w:rsidR="00424A5A" w:rsidRPr="00C64E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64E04" w14:paraId="088878E3" w14:textId="77777777">
        <w:tc>
          <w:tcPr>
            <w:tcW w:w="1080" w:type="dxa"/>
            <w:vAlign w:val="center"/>
          </w:tcPr>
          <w:p w14:paraId="06044EE0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E529095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43001-154/2021-0</w:t>
            </w:r>
            <w:r w:rsidR="00314BA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081A095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FA6918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C9E8607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A-99/21 G</w:t>
            </w:r>
            <w:r w:rsidR="00424A5A" w:rsidRPr="00C64E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64E04" w14:paraId="3C7C4D9C" w14:textId="77777777">
        <w:tc>
          <w:tcPr>
            <w:tcW w:w="1080" w:type="dxa"/>
            <w:vAlign w:val="center"/>
          </w:tcPr>
          <w:p w14:paraId="769254BC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6C999F2" w14:textId="77777777" w:rsidR="00424A5A" w:rsidRPr="00C64E04" w:rsidRDefault="008B4712" w:rsidP="00DB43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B431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64E04" w:rsidRPr="00C64E04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5F23B73F" w14:textId="77777777" w:rsidR="00424A5A" w:rsidRPr="00C64E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39E006" w14:textId="77777777" w:rsidR="00424A5A" w:rsidRPr="00C64E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F5434D9" w14:textId="77777777" w:rsidR="00424A5A" w:rsidRPr="00C64E04" w:rsidRDefault="00C64E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64E04">
              <w:rPr>
                <w:rFonts w:ascii="Tahoma" w:hAnsi="Tahoma" w:cs="Tahoma"/>
                <w:color w:val="0000FF"/>
                <w:sz w:val="20"/>
                <w:szCs w:val="20"/>
              </w:rPr>
              <w:t>2431-21-000582/0</w:t>
            </w:r>
          </w:p>
        </w:tc>
      </w:tr>
    </w:tbl>
    <w:p w14:paraId="07BA3F47" w14:textId="77777777" w:rsidR="00424A5A" w:rsidRPr="00C64E04" w:rsidRDefault="00424A5A">
      <w:pPr>
        <w:rPr>
          <w:rFonts w:ascii="Tahoma" w:hAnsi="Tahoma" w:cs="Tahoma"/>
          <w:sz w:val="20"/>
          <w:szCs w:val="20"/>
        </w:rPr>
      </w:pPr>
    </w:p>
    <w:p w14:paraId="0F1A45F6" w14:textId="77777777" w:rsidR="00E813F4" w:rsidRPr="00C64E0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DFAA68F" w14:textId="77777777" w:rsidR="00E813F4" w:rsidRPr="00C64E0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64E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D4C4FF" w14:textId="77777777" w:rsidR="00E813F4" w:rsidRPr="00C64E0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64E04" w14:paraId="6F55C176" w14:textId="77777777">
        <w:tc>
          <w:tcPr>
            <w:tcW w:w="9288" w:type="dxa"/>
          </w:tcPr>
          <w:p w14:paraId="649626A7" w14:textId="77777777" w:rsidR="00E813F4" w:rsidRPr="00C64E04" w:rsidRDefault="00C64E0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64E04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14:paraId="47EBC22E" w14:textId="77777777" w:rsidR="00E813F4" w:rsidRPr="00C64E04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A85315C" w14:textId="77777777" w:rsidR="00C64E04" w:rsidRPr="00A75E65" w:rsidRDefault="00C64E04" w:rsidP="00A75E6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5E65">
        <w:rPr>
          <w:rFonts w:ascii="Tahoma" w:hAnsi="Tahoma" w:cs="Tahoma"/>
          <w:b/>
          <w:color w:val="333333"/>
          <w:sz w:val="20"/>
          <w:szCs w:val="20"/>
          <w:lang w:eastAsia="sl-SI"/>
        </w:rPr>
        <w:t>JN002967/2021-B01 - A-99/21; datum objave: 11.05.2021</w:t>
      </w:r>
    </w:p>
    <w:p w14:paraId="22C35750" w14:textId="77777777" w:rsidR="00E813F4" w:rsidRPr="00A75E65" w:rsidRDefault="00DB4316" w:rsidP="00A75E65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314BA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C64E04" w:rsidRPr="00A75E6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314BA5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3AF95714" w14:textId="77777777" w:rsidR="00E813F4" w:rsidRPr="008B4712" w:rsidRDefault="00E813F4" w:rsidP="00A75E6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B4712">
        <w:rPr>
          <w:rFonts w:ascii="Tahoma" w:hAnsi="Tahoma" w:cs="Tahoma"/>
          <w:b/>
          <w:szCs w:val="20"/>
        </w:rPr>
        <w:t>Vprašanje:</w:t>
      </w:r>
    </w:p>
    <w:p w14:paraId="0A8E6AE4" w14:textId="77777777" w:rsidR="00E813F4" w:rsidRPr="00314BA5" w:rsidRDefault="00E813F4" w:rsidP="00A75E6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4A77164" w14:textId="77777777" w:rsidR="008B4712" w:rsidRDefault="00314BA5" w:rsidP="00A75E6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14BA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14BA5">
        <w:rPr>
          <w:rFonts w:ascii="Tahoma" w:hAnsi="Tahoma" w:cs="Tahoma"/>
          <w:color w:val="333333"/>
          <w:szCs w:val="20"/>
        </w:rPr>
        <w:br/>
      </w:r>
      <w:r w:rsidRPr="00314BA5">
        <w:rPr>
          <w:rFonts w:ascii="Tahoma" w:hAnsi="Tahoma" w:cs="Tahoma"/>
          <w:color w:val="333333"/>
          <w:szCs w:val="20"/>
          <w:shd w:val="clear" w:color="auto" w:fill="FFFFFF"/>
        </w:rPr>
        <w:t>prosim za načrt črpalnega jaška na kanalu K1ker ni nobenih podatkov o globini jaška.</w:t>
      </w:r>
      <w:r w:rsidRPr="00314BA5">
        <w:rPr>
          <w:rFonts w:ascii="Tahoma" w:hAnsi="Tahoma" w:cs="Tahoma"/>
          <w:color w:val="333333"/>
          <w:szCs w:val="20"/>
        </w:rPr>
        <w:br/>
      </w:r>
      <w:r w:rsidRPr="00314BA5">
        <w:rPr>
          <w:rFonts w:ascii="Tahoma" w:hAnsi="Tahoma" w:cs="Tahoma"/>
          <w:color w:val="333333"/>
          <w:szCs w:val="20"/>
          <w:shd w:val="clear" w:color="auto" w:fill="FFFFFF"/>
        </w:rPr>
        <w:t>Prav tako prosim za objavo situacijskega načrta kanalizacije.</w:t>
      </w:r>
      <w:r w:rsidRPr="00314BA5">
        <w:rPr>
          <w:rFonts w:ascii="Tahoma" w:hAnsi="Tahoma" w:cs="Tahoma"/>
          <w:color w:val="333333"/>
          <w:szCs w:val="20"/>
        </w:rPr>
        <w:br/>
      </w:r>
      <w:proofErr w:type="spellStart"/>
      <w:r w:rsidRPr="00314BA5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76B5C485" w14:textId="77777777" w:rsidR="00314BA5" w:rsidRPr="00314BA5" w:rsidRDefault="00314BA5" w:rsidP="00A75E6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6410F30" w14:textId="77777777" w:rsidR="00DB4316" w:rsidRPr="00314BA5" w:rsidRDefault="00DB4316" w:rsidP="00A75E6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F07B6D" w14:textId="77777777" w:rsidR="00E813F4" w:rsidRPr="00314BA5" w:rsidRDefault="00E813F4" w:rsidP="00A75E6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14BA5">
        <w:rPr>
          <w:rFonts w:ascii="Tahoma" w:hAnsi="Tahoma" w:cs="Tahoma"/>
          <w:b/>
          <w:szCs w:val="20"/>
        </w:rPr>
        <w:t>Odgovor:</w:t>
      </w:r>
    </w:p>
    <w:p w14:paraId="3CBC0061" w14:textId="77777777" w:rsidR="00E813F4" w:rsidRPr="00314BA5" w:rsidRDefault="00E813F4" w:rsidP="00A75E6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B1B06C4" w14:textId="77777777" w:rsidR="00360085" w:rsidRDefault="00360085" w:rsidP="00360085">
      <w:pPr>
        <w:pStyle w:val="Konnaopomba-besedilo"/>
        <w:ind w:hanging="142"/>
        <w:rPr>
          <w:rFonts w:ascii="Tahoma" w:hAnsi="Tahoma" w:cs="Tahoma"/>
          <w:szCs w:val="20"/>
        </w:rPr>
      </w:pPr>
    </w:p>
    <w:p w14:paraId="5AADB02D" w14:textId="7C7209A0" w:rsidR="00360085" w:rsidRDefault="00360085" w:rsidP="00360085">
      <w:pPr>
        <w:pStyle w:val="Konnaopomba-besedilo"/>
        <w:ind w:hanging="142"/>
        <w:rPr>
          <w:rFonts w:ascii="Tahoma" w:hAnsi="Tahoma" w:cs="Tahoma"/>
          <w:szCs w:val="20"/>
        </w:rPr>
      </w:pPr>
      <w:r w:rsidRPr="00360085">
        <w:rPr>
          <w:rFonts w:ascii="Tahoma" w:hAnsi="Tahoma" w:cs="Tahoma"/>
          <w:szCs w:val="20"/>
        </w:rPr>
        <w:t xml:space="preserve">Na Naročnikovi spletni strani </w:t>
      </w:r>
      <w:r>
        <w:rPr>
          <w:rFonts w:ascii="Tahoma" w:hAnsi="Tahoma" w:cs="Tahoma"/>
          <w:szCs w:val="20"/>
        </w:rPr>
        <w:t>sta</w:t>
      </w:r>
      <w:r w:rsidRPr="00360085">
        <w:rPr>
          <w:rFonts w:ascii="Tahoma" w:hAnsi="Tahoma" w:cs="Tahoma"/>
          <w:szCs w:val="20"/>
        </w:rPr>
        <w:t xml:space="preserve"> objavljen</w:t>
      </w:r>
      <w:r>
        <w:rPr>
          <w:rFonts w:ascii="Tahoma" w:hAnsi="Tahoma" w:cs="Tahoma"/>
          <w:szCs w:val="20"/>
        </w:rPr>
        <w:t xml:space="preserve">a: </w:t>
      </w:r>
    </w:p>
    <w:p w14:paraId="0BFCE1D3" w14:textId="3A2A6D0E" w:rsidR="00360085" w:rsidRDefault="00360085" w:rsidP="00360085">
      <w:pPr>
        <w:pStyle w:val="Konnaopomba-besedilo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detajl črpališča</w:t>
      </w:r>
    </w:p>
    <w:p w14:paraId="5B66AFA7" w14:textId="111773BF" w:rsidR="00360085" w:rsidRDefault="00360085" w:rsidP="00360085">
      <w:pPr>
        <w:pStyle w:val="Konnaopomba-besedilo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načrt kanalizacije. </w:t>
      </w:r>
    </w:p>
    <w:p w14:paraId="665D702F" w14:textId="77777777" w:rsidR="00360085" w:rsidRPr="00360085" w:rsidRDefault="00360085" w:rsidP="00360085">
      <w:pPr>
        <w:pStyle w:val="Konnaopomba-besedilo"/>
        <w:ind w:hanging="142"/>
        <w:rPr>
          <w:rFonts w:ascii="Tahoma" w:hAnsi="Tahoma" w:cs="Tahoma"/>
          <w:szCs w:val="20"/>
        </w:rPr>
      </w:pPr>
    </w:p>
    <w:p w14:paraId="136765C7" w14:textId="29A5B5CF" w:rsidR="00556816" w:rsidRPr="00314BA5" w:rsidRDefault="00360085" w:rsidP="00360085">
      <w:pPr>
        <w:pStyle w:val="Konnaopomba-besedilo"/>
        <w:ind w:hanging="142"/>
        <w:rPr>
          <w:rFonts w:ascii="Tahoma" w:hAnsi="Tahoma" w:cs="Tahoma"/>
          <w:szCs w:val="20"/>
        </w:rPr>
      </w:pPr>
      <w:r w:rsidRPr="00360085">
        <w:rPr>
          <w:rFonts w:ascii="Tahoma" w:hAnsi="Tahoma" w:cs="Tahoma"/>
          <w:szCs w:val="20"/>
        </w:rPr>
        <w:t>Celotna projektna dokumentacija je na razpolago pri Naročniku ali Inženirju.</w:t>
      </w:r>
    </w:p>
    <w:sectPr w:rsidR="00556816" w:rsidRPr="00314BA5" w:rsidSect="007B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75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2188" w14:textId="77777777" w:rsidR="00211EB6" w:rsidRDefault="00211EB6">
      <w:r>
        <w:separator/>
      </w:r>
    </w:p>
  </w:endnote>
  <w:endnote w:type="continuationSeparator" w:id="0">
    <w:p w14:paraId="6F241A0A" w14:textId="77777777" w:rsidR="00211EB6" w:rsidRDefault="002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D9E" w14:textId="77777777" w:rsidR="00C64E04" w:rsidRDefault="00C64E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D1C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A79D9B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6892F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9DA0FD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9EF20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5B84D4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B1BE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14BA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FA10B8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0451F8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A41" w14:textId="77777777" w:rsidR="00E813F4" w:rsidRDefault="00E813F4" w:rsidP="002507C2">
    <w:pPr>
      <w:pStyle w:val="Noga"/>
      <w:ind w:firstLine="540"/>
    </w:pPr>
    <w:r>
      <w:t xml:space="preserve">  </w:t>
    </w:r>
    <w:r w:rsidR="00C64E04" w:rsidRPr="00643501">
      <w:rPr>
        <w:noProof/>
        <w:lang w:eastAsia="sl-SI"/>
      </w:rPr>
      <w:drawing>
        <wp:inline distT="0" distB="0" distL="0" distR="0" wp14:anchorId="75E644DB" wp14:editId="1DEC8A69">
          <wp:extent cx="540385" cy="429260"/>
          <wp:effectExtent l="0" t="0" r="0" b="0"/>
          <wp:docPr id="10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643501">
      <w:rPr>
        <w:noProof/>
        <w:lang w:eastAsia="sl-SI"/>
      </w:rPr>
      <w:drawing>
        <wp:inline distT="0" distB="0" distL="0" distR="0" wp14:anchorId="16869392" wp14:editId="43D80F12">
          <wp:extent cx="429260" cy="429260"/>
          <wp:effectExtent l="0" t="0" r="0" b="0"/>
          <wp:docPr id="11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64E04" w:rsidRPr="00CF74F9">
      <w:rPr>
        <w:noProof/>
        <w:lang w:eastAsia="sl-SI"/>
      </w:rPr>
      <w:drawing>
        <wp:inline distT="0" distB="0" distL="0" distR="0" wp14:anchorId="52C706DF" wp14:editId="385F70FA">
          <wp:extent cx="2337435" cy="341630"/>
          <wp:effectExtent l="0" t="0" r="0" b="0"/>
          <wp:docPr id="12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375E30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793D" w14:textId="77777777" w:rsidR="00211EB6" w:rsidRDefault="00211EB6">
      <w:r>
        <w:separator/>
      </w:r>
    </w:p>
  </w:footnote>
  <w:footnote w:type="continuationSeparator" w:id="0">
    <w:p w14:paraId="2E8FFFD8" w14:textId="77777777" w:rsidR="00211EB6" w:rsidRDefault="0021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33D" w14:textId="77777777" w:rsidR="00C64E04" w:rsidRDefault="00C64E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29E6" w14:textId="77777777" w:rsidR="00C64E04" w:rsidRDefault="00C64E0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4C4" w14:textId="77777777" w:rsidR="00DB7CDA" w:rsidRDefault="00C64E0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DF72F55" wp14:editId="4EDFAC6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9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4A15287"/>
    <w:multiLevelType w:val="hybridMultilevel"/>
    <w:tmpl w:val="6BE80864"/>
    <w:lvl w:ilvl="0" w:tplc="36269C1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04"/>
    <w:rsid w:val="000646A9"/>
    <w:rsid w:val="000A0250"/>
    <w:rsid w:val="000D44BF"/>
    <w:rsid w:val="000D47F5"/>
    <w:rsid w:val="001836BB"/>
    <w:rsid w:val="00211EB6"/>
    <w:rsid w:val="00216549"/>
    <w:rsid w:val="002507C2"/>
    <w:rsid w:val="00290551"/>
    <w:rsid w:val="003133A6"/>
    <w:rsid w:val="00314BA5"/>
    <w:rsid w:val="003560E2"/>
    <w:rsid w:val="003579C0"/>
    <w:rsid w:val="00360085"/>
    <w:rsid w:val="003B1BE2"/>
    <w:rsid w:val="00424A5A"/>
    <w:rsid w:val="0044323F"/>
    <w:rsid w:val="004B34B5"/>
    <w:rsid w:val="00556816"/>
    <w:rsid w:val="00591FAF"/>
    <w:rsid w:val="00630808"/>
    <w:rsid w:val="00634B0D"/>
    <w:rsid w:val="00637BE6"/>
    <w:rsid w:val="006577A6"/>
    <w:rsid w:val="006B265E"/>
    <w:rsid w:val="007B53B1"/>
    <w:rsid w:val="0087439A"/>
    <w:rsid w:val="008B4712"/>
    <w:rsid w:val="00907D9E"/>
    <w:rsid w:val="009A4207"/>
    <w:rsid w:val="009B1FD9"/>
    <w:rsid w:val="00A05C73"/>
    <w:rsid w:val="00A17575"/>
    <w:rsid w:val="00A75E65"/>
    <w:rsid w:val="00A97B8E"/>
    <w:rsid w:val="00AA7382"/>
    <w:rsid w:val="00AD3747"/>
    <w:rsid w:val="00B0657D"/>
    <w:rsid w:val="00C64E04"/>
    <w:rsid w:val="00CC7225"/>
    <w:rsid w:val="00CF2CA8"/>
    <w:rsid w:val="00DA582D"/>
    <w:rsid w:val="00DB4316"/>
    <w:rsid w:val="00DB7CDA"/>
    <w:rsid w:val="00E51016"/>
    <w:rsid w:val="00E66D5B"/>
    <w:rsid w:val="00E813F4"/>
    <w:rsid w:val="00EA1375"/>
    <w:rsid w:val="00F7383A"/>
    <w:rsid w:val="00F76059"/>
    <w:rsid w:val="00FA1E40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654C6"/>
  <w15:chartTrackingRefBased/>
  <w15:docId w15:val="{10A7DC34-8639-4534-B5EE-1BE8861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64E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64E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2021-05-21T10:26:00Z</cp:lastPrinted>
  <dcterms:created xsi:type="dcterms:W3CDTF">2021-05-21T11:45:00Z</dcterms:created>
  <dcterms:modified xsi:type="dcterms:W3CDTF">2021-05-21T11:45:00Z</dcterms:modified>
</cp:coreProperties>
</file>